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北京大学研究生政治审查表</w:t>
      </w:r>
    </w:p>
    <w:bookmarkEnd w:id="0"/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9"/>
        <w:gridCol w:w="141"/>
        <w:gridCol w:w="851"/>
        <w:gridCol w:w="709"/>
        <w:gridCol w:w="850"/>
        <w:gridCol w:w="709"/>
        <w:gridCol w:w="1607"/>
        <w:gridCol w:w="803"/>
        <w:gridCol w:w="567"/>
        <w:gridCol w:w="56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511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应届考生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大学毕业后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入党积极分子时间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政治、思想、工作表现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何时、何地受过何种奖励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是否发生过违纪行为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或受过处分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是否受过治安处罚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或刑事处罚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对重大政治事件（如“法轮功”问题等）的态度和认识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历史上有无问题？是否经过审查？结论如何？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直系亲属有无重大问题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8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主要社会关系有无重大问题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（从大学教育状况填起）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101" w:type="dxa"/>
            <w:gridSpan w:val="2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  <w:fitText w:val="2520" w:id="0"/>
              </w:rPr>
              <w:t>考生所在单位政审意</w:t>
            </w:r>
            <w:r>
              <w:rPr>
                <w:rFonts w:hint="eastAsia"/>
                <w:spacing w:val="3"/>
                <w:kern w:val="0"/>
                <w:fitText w:val="2520" w:id="0"/>
              </w:rPr>
              <w:t>见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</w:p>
          <w:p>
            <w:pPr>
              <w:wordWrap w:val="0"/>
              <w:ind w:right="630"/>
              <w:rPr>
                <w:rFonts w:hint="eastAsia"/>
              </w:rPr>
            </w:pPr>
            <w:r>
              <w:rPr>
                <w:rFonts w:hint="eastAsia"/>
              </w:rPr>
              <w:t xml:space="preserve">时段为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存档单位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居住地单位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负责人签字：    </w:t>
            </w:r>
            <w:r>
              <w:t xml:space="preserve">    </w:t>
            </w:r>
            <w:r>
              <w:rPr>
                <w:rFonts w:hint="eastAsia"/>
              </w:rPr>
              <w:t>盖  章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360" w:firstLineChars="1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101" w:type="dxa"/>
            <w:gridSpan w:val="2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2520" w:id="1"/>
              </w:rPr>
              <w:t>招生单位政审意</w:t>
            </w:r>
            <w:r>
              <w:rPr>
                <w:rFonts w:hint="eastAsia"/>
                <w:kern w:val="0"/>
                <w:fitText w:val="2520" w:id="1"/>
              </w:rPr>
              <w:t>见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负责人签字：    </w:t>
            </w:r>
            <w:r>
              <w:t xml:space="preserve">    </w:t>
            </w:r>
            <w:r>
              <w:rPr>
                <w:rFonts w:hint="eastAsia"/>
              </w:rPr>
              <w:t>盖  章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360" w:firstLineChars="16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101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 注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b/>
        </w:rPr>
      </w:pPr>
      <w:r>
        <w:rPr>
          <w:rFonts w:hint="eastAsia" w:ascii="仿宋_GB2312" w:eastAsia="仿宋_GB2312"/>
          <w:b/>
          <w:sz w:val="28"/>
        </w:rPr>
        <w:t>注：此表由考生所在单位人事或组织部门填写并加盖公章。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B0867"/>
    <w:rsid w:val="6D535020"/>
    <w:rsid w:val="6D9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2018-05-13T10:59:00Z</dcterms:created>
  <dc:creator>admin</dc:creator>
  <cp:lastModifiedBy>admin</cp:lastModifiedBy>
  <dcterms:modified xsi:type="dcterms:W3CDTF">2018-05-13T10:59:22Z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